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91C85" w:rsidRDefault="00C91C85" w:rsidP="00C91C85">
      <w:pPr>
        <w:jc w:val="center"/>
        <w:rPr>
          <w:rFonts w:ascii="Calibri" w:hAnsi="Calibri" w:cs="Calibri"/>
          <w:color w:val="000000"/>
          <w:sz w:val="18"/>
          <w:szCs w:val="18"/>
        </w:rPr>
      </w:pPr>
      <w:r w:rsidRPr="00C91C85">
        <w:rPr>
          <w:rFonts w:ascii="Calibri" w:hAnsi="Calibri" w:cs="Calibri"/>
          <w:noProof/>
          <w:color w:val="000000"/>
          <w:sz w:val="18"/>
          <w:szCs w:val="18"/>
          <w:lang w:eastAsia="it-IT"/>
        </w:rPr>
        <w:drawing>
          <wp:inline distT="0" distB="0" distL="0" distR="0">
            <wp:extent cx="5775960" cy="1021080"/>
            <wp:effectExtent l="19050" t="0" r="0" b="0"/>
            <wp:docPr id="3" name="Immagine 0" descr="2017 INTEST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INTESTAZIO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596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C85" w:rsidRDefault="00C91C85" w:rsidP="00C91C85">
      <w:pPr>
        <w:jc w:val="left"/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                                        </w:t>
      </w:r>
      <w:r w:rsidRPr="005D23BD">
        <w:rPr>
          <w:rFonts w:asciiTheme="majorHAnsi" w:hAnsiTheme="majorHAnsi" w:cs="Times New Roman"/>
          <w:b/>
          <w:bCs/>
          <w:i/>
          <w:color w:val="4F6228" w:themeColor="accent3" w:themeShade="80"/>
          <w:sz w:val="48"/>
          <w:szCs w:val="48"/>
        </w:rPr>
        <w:t>AUTOCERTIFICAZIONE</w:t>
      </w:r>
      <w:r w:rsidRPr="005D23BD">
        <w:rPr>
          <w:rFonts w:asciiTheme="majorHAnsi" w:hAnsiTheme="majorHAnsi"/>
          <w:b/>
          <w:bCs/>
          <w:color w:val="4F6228" w:themeColor="accent3" w:themeShade="80"/>
          <w:sz w:val="28"/>
          <w:szCs w:val="28"/>
        </w:rPr>
        <w:br/>
      </w:r>
      <w:r>
        <w:rPr>
          <w:rFonts w:asciiTheme="majorHAnsi" w:hAnsiTheme="majorHAnsi" w:cs="Times New Roman"/>
          <w:color w:val="000000"/>
          <w:sz w:val="28"/>
          <w:szCs w:val="28"/>
        </w:rPr>
        <w:t>Il</w:t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>sottoscritto/a______________________________________________________________________________</w:t>
      </w:r>
      <w:r>
        <w:rPr>
          <w:rFonts w:asciiTheme="majorHAnsi" w:hAnsiTheme="majorHAnsi" w:cs="Times New Roman"/>
          <w:color w:val="000000"/>
          <w:sz w:val="28"/>
          <w:szCs w:val="28"/>
        </w:rPr>
        <w:t>____</w:t>
      </w:r>
      <w:r w:rsidRPr="00C91C85">
        <w:rPr>
          <w:rFonts w:asciiTheme="majorHAnsi" w:hAnsiTheme="majorHAnsi"/>
          <w:color w:val="000000"/>
          <w:sz w:val="28"/>
          <w:szCs w:val="28"/>
        </w:rPr>
        <w:br/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>Nato a_______________________________________________________________________il____/____/_________</w:t>
      </w:r>
      <w:r w:rsidRPr="00C91C85">
        <w:rPr>
          <w:rFonts w:asciiTheme="majorHAnsi" w:hAnsiTheme="majorHAnsi"/>
          <w:color w:val="000000"/>
          <w:sz w:val="28"/>
          <w:szCs w:val="28"/>
        </w:rPr>
        <w:br/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>Residente a__________________________________</w:t>
      </w:r>
      <w:r>
        <w:rPr>
          <w:rFonts w:asciiTheme="majorHAnsi" w:hAnsiTheme="majorHAnsi" w:cs="Times New Roman"/>
          <w:color w:val="000000"/>
          <w:sz w:val="28"/>
          <w:szCs w:val="28"/>
        </w:rPr>
        <w:t>___</w:t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>Via____________________________________________</w:t>
      </w:r>
      <w:r w:rsidR="00F65314">
        <w:rPr>
          <w:rFonts w:asciiTheme="majorHAnsi" w:hAnsiTheme="majorHAnsi" w:cs="Times New Roman"/>
          <w:color w:val="000000"/>
          <w:sz w:val="28"/>
          <w:szCs w:val="28"/>
        </w:rPr>
        <w:t>_</w:t>
      </w:r>
      <w:r w:rsidRPr="00C91C85">
        <w:rPr>
          <w:rFonts w:asciiTheme="majorHAnsi" w:hAnsiTheme="majorHAnsi"/>
          <w:color w:val="000000"/>
          <w:sz w:val="28"/>
          <w:szCs w:val="28"/>
        </w:rPr>
        <w:br/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>Tel./Cell.________________________________________</w:t>
      </w:r>
      <w:r w:rsidR="00F65314">
        <w:rPr>
          <w:rFonts w:asciiTheme="majorHAnsi" w:hAnsiTheme="majorHAnsi" w:cs="Times New Roman"/>
          <w:color w:val="000000"/>
          <w:sz w:val="28"/>
          <w:szCs w:val="28"/>
        </w:rPr>
        <w:t>Cod. Federale_________________________________</w:t>
      </w:r>
      <w:r w:rsidRPr="00C91C85">
        <w:rPr>
          <w:rFonts w:asciiTheme="majorHAnsi" w:hAnsiTheme="majorHAnsi"/>
          <w:color w:val="000000"/>
          <w:sz w:val="28"/>
          <w:szCs w:val="28"/>
        </w:rPr>
        <w:br/>
      </w:r>
      <w:r w:rsidRPr="00C91C85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In caso di minori: </w:t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>genitore/tutore di</w:t>
      </w:r>
      <w:r w:rsidRPr="00C91C85">
        <w:rPr>
          <w:rFonts w:asciiTheme="majorHAnsi" w:hAnsiTheme="majorHAnsi" w:cs="Times New Roman"/>
          <w:b/>
          <w:bCs/>
          <w:color w:val="000000"/>
          <w:sz w:val="28"/>
          <w:szCs w:val="28"/>
        </w:rPr>
        <w:t>__________________________________________________________________</w:t>
      </w:r>
      <w:r w:rsidRPr="00C91C85">
        <w:rPr>
          <w:rFonts w:asciiTheme="majorHAnsi" w:hAnsiTheme="majorHAnsi"/>
          <w:b/>
          <w:bCs/>
          <w:color w:val="000000"/>
          <w:sz w:val="28"/>
          <w:szCs w:val="28"/>
        </w:rPr>
        <w:br/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>Nato a_______________________________________________________________________il____/____/_________</w:t>
      </w:r>
      <w:r w:rsidRPr="00C91C85">
        <w:rPr>
          <w:rFonts w:asciiTheme="majorHAnsi" w:hAnsiTheme="majorHAnsi"/>
          <w:color w:val="000000"/>
          <w:sz w:val="28"/>
          <w:szCs w:val="28"/>
        </w:rPr>
        <w:br/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>Residente a__________________________________ Via_________________________________________________</w:t>
      </w:r>
      <w:r w:rsidRPr="00C91C85">
        <w:rPr>
          <w:rFonts w:asciiTheme="majorHAnsi" w:hAnsiTheme="majorHAnsi"/>
          <w:color w:val="000000"/>
          <w:sz w:val="28"/>
          <w:szCs w:val="28"/>
        </w:rPr>
        <w:br/>
      </w:r>
      <w:r>
        <w:rPr>
          <w:rFonts w:asciiTheme="majorHAnsi" w:hAnsiTheme="majorHAnsi" w:cs="Times New Roman"/>
          <w:b/>
          <w:bCs/>
          <w:color w:val="000000"/>
          <w:sz w:val="48"/>
          <w:szCs w:val="48"/>
        </w:rPr>
        <w:t xml:space="preserve">                                    </w:t>
      </w:r>
      <w:r w:rsidRPr="005D23BD">
        <w:rPr>
          <w:rFonts w:asciiTheme="majorHAnsi" w:hAnsiTheme="majorHAnsi" w:cs="Times New Roman"/>
          <w:b/>
          <w:bCs/>
          <w:i/>
          <w:color w:val="4F6228" w:themeColor="accent3" w:themeShade="80"/>
          <w:sz w:val="48"/>
          <w:szCs w:val="48"/>
        </w:rPr>
        <w:t>DICHIARA</w:t>
      </w:r>
      <w:r w:rsidRPr="005D23BD">
        <w:rPr>
          <w:rFonts w:asciiTheme="majorHAnsi" w:hAnsiTheme="majorHAnsi"/>
          <w:b/>
          <w:bCs/>
          <w:i/>
          <w:color w:val="4F6228" w:themeColor="accent3" w:themeShade="80"/>
          <w:sz w:val="48"/>
          <w:szCs w:val="48"/>
        </w:rPr>
        <w:br/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>sotto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 xml:space="preserve"> la 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 xml:space="preserve">propria 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 xml:space="preserve">responsabilità, 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 xml:space="preserve">ai 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 xml:space="preserve">sensi 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 xml:space="preserve">e 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 xml:space="preserve">per 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 xml:space="preserve">gli 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 xml:space="preserve">effetti 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 xml:space="preserve">di 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 xml:space="preserve">cui 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>all'art. 47 del D.P.R. 28.12.2000 n. 445, consapevole delle pene stabilite</w:t>
      </w:r>
      <w:r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 xml:space="preserve">per le false attestazioni e mendaci dichiarazioni 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 xml:space="preserve">previste 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 xml:space="preserve">dal 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>Codice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 xml:space="preserve"> Penale 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>e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>dalle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 xml:space="preserve"> leggi 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>speciali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 xml:space="preserve"> in 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 xml:space="preserve">materia 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 xml:space="preserve">e 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>delle conseguenti</w:t>
      </w:r>
      <w:r>
        <w:rPr>
          <w:rFonts w:asciiTheme="majorHAnsi" w:hAnsiTheme="majorHAnsi"/>
          <w:color w:val="000000"/>
          <w:sz w:val="28"/>
          <w:szCs w:val="28"/>
        </w:rPr>
        <w:t xml:space="preserve">  </w:t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 xml:space="preserve">responsabilità 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 xml:space="preserve">civili, 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 xml:space="preserve">di 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 xml:space="preserve">aver 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 xml:space="preserve">preso 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 xml:space="preserve">visione 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>del Protocollo attuativo gare FIGB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 xml:space="preserve"> e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 xml:space="preserve"> di 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 xml:space="preserve">rispettare 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 xml:space="preserve">le 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 xml:space="preserve">norme 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 xml:space="preserve">in 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 xml:space="preserve">esso </w:t>
      </w:r>
      <w:r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>contenute.</w:t>
      </w:r>
    </w:p>
    <w:p w:rsidR="00C91C85" w:rsidRPr="00C91C85" w:rsidRDefault="00C91C85" w:rsidP="00C91C85">
      <w:pPr>
        <w:jc w:val="left"/>
        <w:rPr>
          <w:rFonts w:asciiTheme="majorHAnsi" w:hAnsiTheme="majorHAnsi" w:cs="Times New Roman"/>
          <w:color w:val="000000"/>
          <w:sz w:val="12"/>
          <w:szCs w:val="12"/>
        </w:rPr>
      </w:pPr>
    </w:p>
    <w:p w:rsidR="00F65314" w:rsidRDefault="00C91C85" w:rsidP="00C91C85">
      <w:pPr>
        <w:jc w:val="left"/>
        <w:rPr>
          <w:rFonts w:asciiTheme="majorHAnsi" w:hAnsiTheme="majorHAnsi" w:cs="Times New Roman"/>
          <w:color w:val="000000"/>
          <w:sz w:val="28"/>
          <w:szCs w:val="28"/>
        </w:rPr>
      </w:pPr>
      <w:r w:rsidRPr="005D23BD">
        <w:rPr>
          <w:rFonts w:asciiTheme="majorHAnsi" w:hAnsiTheme="majorHAnsi" w:cs="Times New Roman"/>
          <w:b/>
          <w:bCs/>
          <w:i/>
          <w:color w:val="4F6228" w:themeColor="accent3" w:themeShade="80"/>
          <w:sz w:val="40"/>
          <w:szCs w:val="40"/>
        </w:rPr>
        <w:t>D</w:t>
      </w:r>
      <w:r w:rsidR="006B75A2" w:rsidRPr="005D23BD">
        <w:rPr>
          <w:rFonts w:asciiTheme="majorHAnsi" w:hAnsiTheme="majorHAnsi" w:cs="Times New Roman"/>
          <w:b/>
          <w:bCs/>
          <w:i/>
          <w:color w:val="4F6228" w:themeColor="accent3" w:themeShade="80"/>
          <w:sz w:val="40"/>
          <w:szCs w:val="40"/>
        </w:rPr>
        <w:t>ICHIARA</w:t>
      </w:r>
      <w:r w:rsidRPr="005D23BD">
        <w:rPr>
          <w:rFonts w:asciiTheme="majorHAnsi" w:hAnsiTheme="majorHAnsi" w:cs="Times New Roman"/>
          <w:b/>
          <w:bCs/>
          <w:i/>
          <w:color w:val="4F6228" w:themeColor="accent3" w:themeShade="80"/>
          <w:sz w:val="40"/>
          <w:szCs w:val="40"/>
        </w:rPr>
        <w:t xml:space="preserve"> inoltre</w:t>
      </w:r>
      <w:r w:rsidRPr="00C91C85">
        <w:rPr>
          <w:rFonts w:asciiTheme="majorHAnsi" w:hAnsiTheme="majorHAnsi"/>
          <w:b/>
          <w:bCs/>
          <w:color w:val="000000"/>
          <w:sz w:val="28"/>
          <w:szCs w:val="28"/>
        </w:rPr>
        <w:br/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>• di non essere affetto da COVID-19</w:t>
      </w:r>
      <w:r>
        <w:rPr>
          <w:rFonts w:asciiTheme="majorHAnsi" w:hAnsiTheme="majorHAnsi" w:cs="Times New Roman"/>
          <w:color w:val="000000"/>
          <w:sz w:val="28"/>
          <w:szCs w:val="28"/>
        </w:rPr>
        <w:t>;</w:t>
      </w:r>
      <w:r w:rsidRPr="00C91C85">
        <w:rPr>
          <w:rFonts w:asciiTheme="majorHAnsi" w:hAnsiTheme="majorHAnsi"/>
          <w:color w:val="000000"/>
          <w:sz w:val="28"/>
          <w:szCs w:val="28"/>
        </w:rPr>
        <w:br/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 xml:space="preserve">• di </w:t>
      </w:r>
      <w:r w:rsidR="006B75A2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 xml:space="preserve">non </w:t>
      </w:r>
      <w:r w:rsidR="006B75A2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 xml:space="preserve">essere </w:t>
      </w:r>
      <w:r w:rsidR="006B75A2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 xml:space="preserve">sottoposto a </w:t>
      </w:r>
      <w:r w:rsidR="006B75A2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>regime di quarantena da parte delle autorità sanitarie</w:t>
      </w:r>
      <w:r>
        <w:rPr>
          <w:rFonts w:asciiTheme="majorHAnsi" w:hAnsiTheme="majorHAnsi" w:cs="Times New Roman"/>
          <w:color w:val="000000"/>
          <w:sz w:val="28"/>
          <w:szCs w:val="28"/>
        </w:rPr>
        <w:t>;</w:t>
      </w:r>
      <w:r w:rsidRPr="00C91C85">
        <w:rPr>
          <w:rFonts w:asciiTheme="majorHAnsi" w:hAnsiTheme="majorHAnsi"/>
          <w:color w:val="000000"/>
          <w:sz w:val="28"/>
          <w:szCs w:val="28"/>
        </w:rPr>
        <w:br/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>• di non essere stato esposto a</w:t>
      </w:r>
      <w:r w:rsidR="006B75A2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 xml:space="preserve"> casi accertati o probabili o sospetti di COVID-19 negli </w:t>
      </w:r>
      <w:r w:rsidR="00F65314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</w:p>
    <w:p w:rsidR="006B75A2" w:rsidRDefault="00F65314" w:rsidP="00C91C85">
      <w:pPr>
        <w:jc w:val="left"/>
        <w:rPr>
          <w:rFonts w:asciiTheme="majorHAnsi" w:hAnsiTheme="majorHAnsi" w:cs="Times New Roman"/>
          <w:color w:val="000000"/>
          <w:sz w:val="28"/>
          <w:szCs w:val="28"/>
        </w:rPr>
      </w:pPr>
      <w:r>
        <w:rPr>
          <w:rFonts w:asciiTheme="majorHAnsi" w:hAnsiTheme="majorHAnsi" w:cs="Times New Roman"/>
          <w:color w:val="000000"/>
          <w:sz w:val="28"/>
          <w:szCs w:val="28"/>
        </w:rPr>
        <w:t xml:space="preserve">   </w:t>
      </w:r>
      <w:r w:rsidR="00C91C85" w:rsidRPr="00C91C85">
        <w:rPr>
          <w:rFonts w:asciiTheme="majorHAnsi" w:hAnsiTheme="majorHAnsi" w:cs="Times New Roman"/>
          <w:color w:val="000000"/>
          <w:sz w:val="28"/>
          <w:szCs w:val="28"/>
        </w:rPr>
        <w:t>ultimi 14 giorni</w:t>
      </w:r>
      <w:r w:rsidR="00C91C85">
        <w:rPr>
          <w:rFonts w:asciiTheme="majorHAnsi" w:hAnsiTheme="majorHAnsi" w:cs="Times New Roman"/>
          <w:color w:val="000000"/>
          <w:sz w:val="28"/>
          <w:szCs w:val="28"/>
        </w:rPr>
        <w:t>;</w:t>
      </w:r>
      <w:r w:rsidR="00C91C85" w:rsidRPr="00C91C85">
        <w:rPr>
          <w:rFonts w:asciiTheme="majorHAnsi" w:hAnsiTheme="majorHAnsi"/>
          <w:color w:val="000000"/>
          <w:sz w:val="28"/>
          <w:szCs w:val="28"/>
        </w:rPr>
        <w:br/>
      </w:r>
      <w:r w:rsidR="00C91C85" w:rsidRPr="00C91C85">
        <w:rPr>
          <w:rFonts w:asciiTheme="majorHAnsi" w:hAnsiTheme="majorHAnsi" w:cs="Times New Roman"/>
          <w:color w:val="000000"/>
          <w:sz w:val="28"/>
          <w:szCs w:val="28"/>
        </w:rPr>
        <w:t>• di non avere sintomi riferibili a COVID-19</w:t>
      </w:r>
      <w:r w:rsidR="00C91C85">
        <w:rPr>
          <w:rFonts w:asciiTheme="majorHAnsi" w:hAnsiTheme="majorHAnsi" w:cs="Times New Roman"/>
          <w:color w:val="000000"/>
          <w:sz w:val="28"/>
          <w:szCs w:val="28"/>
        </w:rPr>
        <w:t>;</w:t>
      </w:r>
      <w:r w:rsidR="00C91C85" w:rsidRPr="00C91C85">
        <w:rPr>
          <w:rFonts w:asciiTheme="majorHAnsi" w:hAnsiTheme="majorHAnsi"/>
          <w:color w:val="000000"/>
          <w:sz w:val="28"/>
          <w:szCs w:val="28"/>
        </w:rPr>
        <w:br/>
      </w:r>
      <w:r w:rsidR="00C91C85" w:rsidRPr="00C91C85">
        <w:rPr>
          <w:rFonts w:asciiTheme="majorHAnsi" w:hAnsiTheme="majorHAnsi" w:cs="Times New Roman"/>
          <w:color w:val="000000"/>
          <w:sz w:val="28"/>
          <w:szCs w:val="28"/>
        </w:rPr>
        <w:t xml:space="preserve">Autorizzo </w:t>
      </w:r>
      <w:r w:rsidR="006B75A2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="00C91C85" w:rsidRPr="00C91C85">
        <w:rPr>
          <w:rFonts w:asciiTheme="majorHAnsi" w:hAnsiTheme="majorHAnsi" w:cs="Times New Roman"/>
          <w:color w:val="000000"/>
          <w:sz w:val="28"/>
          <w:szCs w:val="28"/>
        </w:rPr>
        <w:t xml:space="preserve">il trattamento </w:t>
      </w:r>
      <w:r w:rsidR="006B75A2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="00C91C85" w:rsidRPr="00C91C85">
        <w:rPr>
          <w:rFonts w:asciiTheme="majorHAnsi" w:hAnsiTheme="majorHAnsi" w:cs="Times New Roman"/>
          <w:color w:val="000000"/>
          <w:sz w:val="28"/>
          <w:szCs w:val="28"/>
        </w:rPr>
        <w:t xml:space="preserve">dei </w:t>
      </w:r>
      <w:r w:rsidR="006B75A2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="00C91C85" w:rsidRPr="00C91C85">
        <w:rPr>
          <w:rFonts w:asciiTheme="majorHAnsi" w:hAnsiTheme="majorHAnsi" w:cs="Times New Roman"/>
          <w:color w:val="000000"/>
          <w:sz w:val="28"/>
          <w:szCs w:val="28"/>
        </w:rPr>
        <w:t xml:space="preserve">miei </w:t>
      </w:r>
      <w:r w:rsidR="006B75A2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="00C91C85" w:rsidRPr="00C91C85">
        <w:rPr>
          <w:rFonts w:asciiTheme="majorHAnsi" w:hAnsiTheme="majorHAnsi" w:cs="Times New Roman"/>
          <w:color w:val="000000"/>
          <w:sz w:val="28"/>
          <w:szCs w:val="28"/>
        </w:rPr>
        <w:t xml:space="preserve">dati </w:t>
      </w:r>
      <w:r w:rsidR="006B75A2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="00C91C85" w:rsidRPr="00C91C85">
        <w:rPr>
          <w:rFonts w:asciiTheme="majorHAnsi" w:hAnsiTheme="majorHAnsi" w:cs="Times New Roman"/>
          <w:color w:val="000000"/>
          <w:sz w:val="28"/>
          <w:szCs w:val="28"/>
        </w:rPr>
        <w:t xml:space="preserve">personali </w:t>
      </w:r>
      <w:r w:rsidR="006B75A2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="00C91C85" w:rsidRPr="00C91C85">
        <w:rPr>
          <w:rFonts w:asciiTheme="majorHAnsi" w:hAnsiTheme="majorHAnsi" w:cs="Times New Roman"/>
          <w:color w:val="000000"/>
          <w:sz w:val="28"/>
          <w:szCs w:val="28"/>
        </w:rPr>
        <w:t xml:space="preserve">per </w:t>
      </w:r>
      <w:r w:rsidR="006B75A2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="00C91C85" w:rsidRPr="00C91C85">
        <w:rPr>
          <w:rFonts w:asciiTheme="majorHAnsi" w:hAnsiTheme="majorHAnsi" w:cs="Times New Roman"/>
          <w:color w:val="000000"/>
          <w:sz w:val="28"/>
          <w:szCs w:val="28"/>
        </w:rPr>
        <w:t xml:space="preserve">gli </w:t>
      </w:r>
      <w:r w:rsidR="006B75A2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="00C91C85" w:rsidRPr="00C91C85">
        <w:rPr>
          <w:rFonts w:asciiTheme="majorHAnsi" w:hAnsiTheme="majorHAnsi" w:cs="Times New Roman"/>
          <w:color w:val="000000"/>
          <w:sz w:val="28"/>
          <w:szCs w:val="28"/>
        </w:rPr>
        <w:t xml:space="preserve">obblighi </w:t>
      </w:r>
      <w:r w:rsidR="006B75A2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="00C91C85" w:rsidRPr="00C91C85">
        <w:rPr>
          <w:rFonts w:asciiTheme="majorHAnsi" w:hAnsiTheme="majorHAnsi" w:cs="Times New Roman"/>
          <w:color w:val="000000"/>
          <w:sz w:val="28"/>
          <w:szCs w:val="28"/>
        </w:rPr>
        <w:t xml:space="preserve">derivanti </w:t>
      </w:r>
      <w:r w:rsidR="006B75A2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  <w:r w:rsidR="00C91C85" w:rsidRPr="00C91C85">
        <w:rPr>
          <w:rFonts w:asciiTheme="majorHAnsi" w:hAnsiTheme="majorHAnsi" w:cs="Times New Roman"/>
          <w:color w:val="000000"/>
          <w:sz w:val="28"/>
          <w:szCs w:val="28"/>
        </w:rPr>
        <w:t>dal contenimento e contrasto del rischio di contagio da</w:t>
      </w:r>
      <w:r w:rsidR="00C91C85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C91C85" w:rsidRPr="00C91C85">
        <w:rPr>
          <w:rFonts w:asciiTheme="majorHAnsi" w:hAnsiTheme="majorHAnsi" w:cs="Times New Roman"/>
          <w:color w:val="000000"/>
          <w:sz w:val="28"/>
          <w:szCs w:val="28"/>
        </w:rPr>
        <w:t>SARS-COV-2 nel rispetto del GDPR 2016/679.</w:t>
      </w:r>
    </w:p>
    <w:p w:rsidR="00C91C85" w:rsidRDefault="00C91C85" w:rsidP="00C91C85">
      <w:pPr>
        <w:jc w:val="left"/>
        <w:rPr>
          <w:rFonts w:asciiTheme="majorHAnsi" w:hAnsiTheme="majorHAnsi" w:cs="Times New Roman"/>
          <w:color w:val="000000"/>
          <w:sz w:val="28"/>
          <w:szCs w:val="28"/>
        </w:rPr>
      </w:pPr>
      <w:r w:rsidRPr="00C91C85">
        <w:rPr>
          <w:rFonts w:asciiTheme="majorHAnsi" w:hAnsiTheme="majorHAnsi" w:cs="Times New Roman"/>
          <w:color w:val="000000"/>
          <w:sz w:val="28"/>
          <w:szCs w:val="28"/>
        </w:rPr>
        <w:t>Data:_______________</w:t>
      </w:r>
      <w:r>
        <w:rPr>
          <w:rFonts w:asciiTheme="majorHAnsi" w:hAnsiTheme="majorHAnsi" w:cs="Times New Roman"/>
          <w:color w:val="000000"/>
          <w:sz w:val="28"/>
          <w:szCs w:val="28"/>
        </w:rPr>
        <w:t>___________________</w:t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>_ Firma________________________________________</w:t>
      </w:r>
    </w:p>
    <w:p w:rsidR="00C91C85" w:rsidRDefault="00C91C85" w:rsidP="00C91C85">
      <w:pPr>
        <w:jc w:val="left"/>
        <w:rPr>
          <w:rFonts w:asciiTheme="majorHAnsi" w:hAnsiTheme="majorHAnsi" w:cs="Times New Roman"/>
          <w:color w:val="000000"/>
          <w:sz w:val="28"/>
          <w:szCs w:val="28"/>
        </w:rPr>
      </w:pPr>
      <w:r w:rsidRPr="00C91C85">
        <w:rPr>
          <w:rFonts w:asciiTheme="majorHAnsi" w:hAnsiTheme="majorHAnsi"/>
          <w:color w:val="000000"/>
          <w:sz w:val="28"/>
          <w:szCs w:val="28"/>
        </w:rPr>
        <w:br/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>Per i minori Firma madre (*)___________________________________</w:t>
      </w:r>
      <w:r w:rsidRPr="00C91C85">
        <w:rPr>
          <w:rFonts w:asciiTheme="majorHAnsi" w:hAnsiTheme="majorHAnsi"/>
          <w:color w:val="000000"/>
          <w:sz w:val="28"/>
          <w:szCs w:val="28"/>
        </w:rPr>
        <w:br/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>Firma padre (*)</w:t>
      </w:r>
      <w:r>
        <w:rPr>
          <w:rFonts w:asciiTheme="majorHAnsi" w:hAnsiTheme="majorHAnsi" w:cs="Times New Roman"/>
          <w:color w:val="000000"/>
          <w:sz w:val="28"/>
          <w:szCs w:val="28"/>
        </w:rPr>
        <w:t>______________</w:t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>____________________________________</w:t>
      </w:r>
    </w:p>
    <w:p w:rsidR="00C91C85" w:rsidRPr="00C91C85" w:rsidRDefault="00C91C85" w:rsidP="00C91C85">
      <w:pPr>
        <w:jc w:val="left"/>
        <w:rPr>
          <w:rFonts w:asciiTheme="majorHAnsi" w:hAnsiTheme="majorHAnsi"/>
          <w:sz w:val="28"/>
          <w:szCs w:val="28"/>
        </w:rPr>
      </w:pPr>
      <w:r w:rsidRPr="00C91C85">
        <w:rPr>
          <w:rFonts w:asciiTheme="majorHAnsi" w:hAnsiTheme="majorHAnsi"/>
          <w:color w:val="000000"/>
          <w:sz w:val="28"/>
          <w:szCs w:val="28"/>
        </w:rPr>
        <w:br/>
      </w:r>
      <w:r w:rsidRPr="00C91C85">
        <w:rPr>
          <w:rFonts w:asciiTheme="majorHAnsi" w:hAnsiTheme="majorHAnsi" w:cs="Times New Roman"/>
          <w:color w:val="000000"/>
          <w:sz w:val="28"/>
          <w:szCs w:val="28"/>
        </w:rPr>
        <w:t>(*) – o firma di chi ha la responsabilità genitoriale o del tutore</w:t>
      </w:r>
    </w:p>
    <w:sectPr w:rsidR="00C91C85" w:rsidRPr="00C91C85" w:rsidSect="006F7FD5">
      <w:headerReference w:type="default" r:id="rId9"/>
      <w:footerReference w:type="default" r:id="rId10"/>
      <w:pgSz w:w="11906" w:h="16838"/>
      <w:pgMar w:top="1276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29A" w:rsidRDefault="0078729A" w:rsidP="009A37F0">
      <w:pPr>
        <w:spacing w:line="240" w:lineRule="auto"/>
      </w:pPr>
      <w:r>
        <w:separator/>
      </w:r>
    </w:p>
  </w:endnote>
  <w:endnote w:type="continuationSeparator" w:id="0">
    <w:p w:rsidR="0078729A" w:rsidRDefault="0078729A" w:rsidP="009A3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281"/>
      <w:docPartObj>
        <w:docPartGallery w:val="Page Numbers (Bottom of Page)"/>
        <w:docPartUnique/>
      </w:docPartObj>
    </w:sdtPr>
    <w:sdtContent>
      <w:p w:rsidR="005D1646" w:rsidRDefault="007E5075">
        <w:pPr>
          <w:pStyle w:val="Pidipagina"/>
          <w:jc w:val="right"/>
        </w:pPr>
        <w:fldSimple w:instr=" PAGE   \* MERGEFORMAT ">
          <w:r w:rsidR="00F65314">
            <w:rPr>
              <w:noProof/>
            </w:rPr>
            <w:t>1</w:t>
          </w:r>
        </w:fldSimple>
      </w:p>
    </w:sdtContent>
  </w:sdt>
  <w:p w:rsidR="005D1646" w:rsidRDefault="005D164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29A" w:rsidRDefault="0078729A" w:rsidP="009A37F0">
      <w:pPr>
        <w:spacing w:line="240" w:lineRule="auto"/>
      </w:pPr>
      <w:r>
        <w:separator/>
      </w:r>
    </w:p>
  </w:footnote>
  <w:footnote w:type="continuationSeparator" w:id="0">
    <w:p w:rsidR="0078729A" w:rsidRDefault="0078729A" w:rsidP="009A37F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646" w:rsidRPr="00C91C85" w:rsidRDefault="005D1646" w:rsidP="009A37F0">
    <w:pPr>
      <w:pStyle w:val="Intestazione"/>
      <w:jc w:val="center"/>
      <w:rPr>
        <w:b/>
        <w:i/>
        <w:color w:val="943634" w:themeColor="accent2" w:themeShade="BF"/>
        <w:sz w:val="32"/>
        <w:szCs w:val="32"/>
      </w:rPr>
    </w:pPr>
    <w:r w:rsidRPr="00C91C85">
      <w:rPr>
        <w:b/>
        <w:i/>
        <w:color w:val="943634" w:themeColor="accent2" w:themeShade="BF"/>
        <w:sz w:val="32"/>
        <w:szCs w:val="32"/>
      </w:rPr>
      <w:t>Comitato         Regionale      Toscano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69pt;height:443.25pt;visibility:visible;mso-wrap-style:square" o:bullet="t">
        <v:imagedata r:id="rId1" o:title="2014 CONI - R 242 V 219 B 219"/>
      </v:shape>
    </w:pict>
  </w:numPicBullet>
  <w:numPicBullet w:numPicBulletId="1">
    <w:pict>
      <v:shape id="_x0000_i1037" type="#_x0000_t75" style="width:9pt;height:9pt" o:bullet="t">
        <v:imagedata r:id="rId2" o:title="clip_image001"/>
      </v:shape>
    </w:pict>
  </w:numPicBullet>
  <w:abstractNum w:abstractNumId="0">
    <w:nsid w:val="011357FC"/>
    <w:multiLevelType w:val="hybridMultilevel"/>
    <w:tmpl w:val="E530FB78"/>
    <w:lvl w:ilvl="0" w:tplc="4CE2FBA8">
      <w:start w:val="1"/>
      <w:numFmt w:val="bullet"/>
      <w:lvlText w:val=""/>
      <w:lvlPicBulletId w:val="1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28"/>
        <w:szCs w:val="28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12021"/>
    <w:multiLevelType w:val="hybridMultilevel"/>
    <w:tmpl w:val="7896A380"/>
    <w:lvl w:ilvl="0" w:tplc="0410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C46DF"/>
    <w:multiLevelType w:val="hybridMultilevel"/>
    <w:tmpl w:val="313E9E64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A964B3C"/>
    <w:multiLevelType w:val="hybridMultilevel"/>
    <w:tmpl w:val="E88E1968"/>
    <w:lvl w:ilvl="0" w:tplc="0410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B035B5"/>
    <w:multiLevelType w:val="hybridMultilevel"/>
    <w:tmpl w:val="4BD490C4"/>
    <w:lvl w:ilvl="0" w:tplc="0410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EFE5489"/>
    <w:multiLevelType w:val="hybridMultilevel"/>
    <w:tmpl w:val="B3762960"/>
    <w:lvl w:ilvl="0" w:tplc="B52AA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206CCF"/>
    <w:multiLevelType w:val="hybridMultilevel"/>
    <w:tmpl w:val="4530D098"/>
    <w:lvl w:ilvl="0" w:tplc="9FF28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6D5BA0"/>
    <w:multiLevelType w:val="hybridMultilevel"/>
    <w:tmpl w:val="CA50D5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91C71"/>
    <w:multiLevelType w:val="hybridMultilevel"/>
    <w:tmpl w:val="A3A6C494"/>
    <w:lvl w:ilvl="0" w:tplc="4CE2FBA8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8"/>
        <w:szCs w:val="2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3764A0"/>
    <w:multiLevelType w:val="hybridMultilevel"/>
    <w:tmpl w:val="117063CA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8C47BF"/>
    <w:multiLevelType w:val="hybridMultilevel"/>
    <w:tmpl w:val="26BEB81E"/>
    <w:lvl w:ilvl="0" w:tplc="7D1E75D0">
      <w:start w:val="1"/>
      <w:numFmt w:val="lowerLetter"/>
      <w:lvlText w:val="%1)"/>
      <w:lvlJc w:val="left"/>
      <w:pPr>
        <w:tabs>
          <w:tab w:val="num" w:pos="8826"/>
        </w:tabs>
        <w:ind w:left="8826" w:hanging="360"/>
      </w:pPr>
      <w:rPr>
        <w:b w:val="0"/>
        <w:sz w:val="28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DD3209"/>
    <w:multiLevelType w:val="hybridMultilevel"/>
    <w:tmpl w:val="1A72D8CA"/>
    <w:lvl w:ilvl="0" w:tplc="56D82CF2">
      <w:start w:val="1"/>
      <w:numFmt w:val="bullet"/>
      <w:lvlText w:val=""/>
      <w:lvlPicBulletId w:val="1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28"/>
        <w:szCs w:val="2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E01567"/>
    <w:multiLevelType w:val="hybridMultilevel"/>
    <w:tmpl w:val="851AC870"/>
    <w:lvl w:ilvl="0" w:tplc="04100017">
      <w:start w:val="1"/>
      <w:numFmt w:val="lowerLetter"/>
      <w:lvlText w:val="%1)"/>
      <w:lvlJc w:val="left"/>
      <w:pPr>
        <w:ind w:left="2148" w:hanging="360"/>
      </w:p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</w:lvl>
    <w:lvl w:ilvl="3" w:tplc="0410000F" w:tentative="1">
      <w:start w:val="1"/>
      <w:numFmt w:val="decimal"/>
      <w:lvlText w:val="%4."/>
      <w:lvlJc w:val="left"/>
      <w:pPr>
        <w:ind w:left="4308" w:hanging="360"/>
      </w:p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</w:lvl>
    <w:lvl w:ilvl="6" w:tplc="0410000F" w:tentative="1">
      <w:start w:val="1"/>
      <w:numFmt w:val="decimal"/>
      <w:lvlText w:val="%7."/>
      <w:lvlJc w:val="left"/>
      <w:pPr>
        <w:ind w:left="6468" w:hanging="360"/>
      </w:p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3">
    <w:nsid w:val="20F21214"/>
    <w:multiLevelType w:val="hybridMultilevel"/>
    <w:tmpl w:val="475ADC76"/>
    <w:lvl w:ilvl="0" w:tplc="9C76C9C6">
      <w:start w:val="2014"/>
      <w:numFmt w:val="decimal"/>
      <w:lvlText w:val="%1"/>
      <w:lvlJc w:val="left"/>
      <w:pPr>
        <w:ind w:left="1740" w:hanging="60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17465F"/>
    <w:multiLevelType w:val="hybridMultilevel"/>
    <w:tmpl w:val="608E9154"/>
    <w:lvl w:ilvl="0" w:tplc="68F273A0">
      <w:start w:val="1"/>
      <w:numFmt w:val="lowerLetter"/>
      <w:lvlText w:val="%1)"/>
      <w:lvlJc w:val="left"/>
      <w:pPr>
        <w:ind w:left="8148" w:hanging="360"/>
      </w:pPr>
      <w:rPr>
        <w:rFonts w:hint="default"/>
        <w:sz w:val="26"/>
      </w:rPr>
    </w:lvl>
    <w:lvl w:ilvl="1" w:tplc="04100019" w:tentative="1">
      <w:start w:val="1"/>
      <w:numFmt w:val="lowerLetter"/>
      <w:lvlText w:val="%2."/>
      <w:lvlJc w:val="left"/>
      <w:pPr>
        <w:ind w:left="8868" w:hanging="360"/>
      </w:pPr>
    </w:lvl>
    <w:lvl w:ilvl="2" w:tplc="0410001B" w:tentative="1">
      <w:start w:val="1"/>
      <w:numFmt w:val="lowerRoman"/>
      <w:lvlText w:val="%3."/>
      <w:lvlJc w:val="right"/>
      <w:pPr>
        <w:ind w:left="9588" w:hanging="180"/>
      </w:pPr>
    </w:lvl>
    <w:lvl w:ilvl="3" w:tplc="0410000F" w:tentative="1">
      <w:start w:val="1"/>
      <w:numFmt w:val="decimal"/>
      <w:lvlText w:val="%4."/>
      <w:lvlJc w:val="left"/>
      <w:pPr>
        <w:ind w:left="10308" w:hanging="360"/>
      </w:pPr>
    </w:lvl>
    <w:lvl w:ilvl="4" w:tplc="04100019" w:tentative="1">
      <w:start w:val="1"/>
      <w:numFmt w:val="lowerLetter"/>
      <w:lvlText w:val="%5."/>
      <w:lvlJc w:val="left"/>
      <w:pPr>
        <w:ind w:left="11028" w:hanging="360"/>
      </w:pPr>
    </w:lvl>
    <w:lvl w:ilvl="5" w:tplc="0410001B" w:tentative="1">
      <w:start w:val="1"/>
      <w:numFmt w:val="lowerRoman"/>
      <w:lvlText w:val="%6."/>
      <w:lvlJc w:val="right"/>
      <w:pPr>
        <w:ind w:left="11748" w:hanging="180"/>
      </w:pPr>
    </w:lvl>
    <w:lvl w:ilvl="6" w:tplc="0410000F" w:tentative="1">
      <w:start w:val="1"/>
      <w:numFmt w:val="decimal"/>
      <w:lvlText w:val="%7."/>
      <w:lvlJc w:val="left"/>
      <w:pPr>
        <w:ind w:left="12468" w:hanging="360"/>
      </w:pPr>
    </w:lvl>
    <w:lvl w:ilvl="7" w:tplc="04100019" w:tentative="1">
      <w:start w:val="1"/>
      <w:numFmt w:val="lowerLetter"/>
      <w:lvlText w:val="%8."/>
      <w:lvlJc w:val="left"/>
      <w:pPr>
        <w:ind w:left="13188" w:hanging="360"/>
      </w:pPr>
    </w:lvl>
    <w:lvl w:ilvl="8" w:tplc="0410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15">
    <w:nsid w:val="2A345942"/>
    <w:multiLevelType w:val="hybridMultilevel"/>
    <w:tmpl w:val="EC9016B4"/>
    <w:lvl w:ilvl="0" w:tplc="04100017">
      <w:start w:val="1"/>
      <w:numFmt w:val="lowerLetter"/>
      <w:lvlText w:val="%1)"/>
      <w:lvlJc w:val="lef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6">
    <w:nsid w:val="2EBE6189"/>
    <w:multiLevelType w:val="hybridMultilevel"/>
    <w:tmpl w:val="449A3AF4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5C74A9E"/>
    <w:multiLevelType w:val="hybridMultilevel"/>
    <w:tmpl w:val="205A93FC"/>
    <w:lvl w:ilvl="0" w:tplc="A50E7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8A7EF5"/>
    <w:multiLevelType w:val="hybridMultilevel"/>
    <w:tmpl w:val="01BE1490"/>
    <w:lvl w:ilvl="0" w:tplc="E160B820">
      <w:start w:val="2015"/>
      <w:numFmt w:val="decimal"/>
      <w:lvlText w:val="%1"/>
      <w:lvlJc w:val="left"/>
      <w:pPr>
        <w:ind w:left="228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20" w:hanging="360"/>
      </w:pPr>
    </w:lvl>
    <w:lvl w:ilvl="2" w:tplc="0410001B" w:tentative="1">
      <w:start w:val="1"/>
      <w:numFmt w:val="lowerRoman"/>
      <w:lvlText w:val="%3."/>
      <w:lvlJc w:val="right"/>
      <w:pPr>
        <w:ind w:left="3540" w:hanging="180"/>
      </w:pPr>
    </w:lvl>
    <w:lvl w:ilvl="3" w:tplc="0410000F" w:tentative="1">
      <w:start w:val="1"/>
      <w:numFmt w:val="decimal"/>
      <w:lvlText w:val="%4."/>
      <w:lvlJc w:val="left"/>
      <w:pPr>
        <w:ind w:left="4260" w:hanging="360"/>
      </w:pPr>
    </w:lvl>
    <w:lvl w:ilvl="4" w:tplc="04100019" w:tentative="1">
      <w:start w:val="1"/>
      <w:numFmt w:val="lowerLetter"/>
      <w:lvlText w:val="%5."/>
      <w:lvlJc w:val="left"/>
      <w:pPr>
        <w:ind w:left="4980" w:hanging="360"/>
      </w:pPr>
    </w:lvl>
    <w:lvl w:ilvl="5" w:tplc="0410001B" w:tentative="1">
      <w:start w:val="1"/>
      <w:numFmt w:val="lowerRoman"/>
      <w:lvlText w:val="%6."/>
      <w:lvlJc w:val="right"/>
      <w:pPr>
        <w:ind w:left="5700" w:hanging="180"/>
      </w:pPr>
    </w:lvl>
    <w:lvl w:ilvl="6" w:tplc="0410000F" w:tentative="1">
      <w:start w:val="1"/>
      <w:numFmt w:val="decimal"/>
      <w:lvlText w:val="%7."/>
      <w:lvlJc w:val="left"/>
      <w:pPr>
        <w:ind w:left="6420" w:hanging="360"/>
      </w:pPr>
    </w:lvl>
    <w:lvl w:ilvl="7" w:tplc="04100019" w:tentative="1">
      <w:start w:val="1"/>
      <w:numFmt w:val="lowerLetter"/>
      <w:lvlText w:val="%8."/>
      <w:lvlJc w:val="left"/>
      <w:pPr>
        <w:ind w:left="7140" w:hanging="360"/>
      </w:pPr>
    </w:lvl>
    <w:lvl w:ilvl="8" w:tplc="0410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9">
    <w:nsid w:val="444A1034"/>
    <w:multiLevelType w:val="hybridMultilevel"/>
    <w:tmpl w:val="7EE20F24"/>
    <w:lvl w:ilvl="0" w:tplc="9FF28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703F99"/>
    <w:multiLevelType w:val="hybridMultilevel"/>
    <w:tmpl w:val="9222A410"/>
    <w:lvl w:ilvl="0" w:tplc="4CE2FBA8">
      <w:start w:val="1"/>
      <w:numFmt w:val="bullet"/>
      <w:lvlText w:val=""/>
      <w:lvlPicBulletId w:val="1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28"/>
        <w:szCs w:val="28"/>
      </w:rPr>
    </w:lvl>
    <w:lvl w:ilvl="1" w:tplc="21B6B8C4">
      <w:start w:val="1"/>
      <w:numFmt w:val="bullet"/>
      <w:lvlText w:val=""/>
      <w:lvlPicBulletId w:val="1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  <w:sz w:val="28"/>
        <w:szCs w:val="28"/>
      </w:rPr>
    </w:lvl>
    <w:lvl w:ilvl="2" w:tplc="4CE2FBA8">
      <w:start w:val="1"/>
      <w:numFmt w:val="bullet"/>
      <w:lvlText w:val=""/>
      <w:lvlPicBulletId w:val="1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  <w:color w:val="auto"/>
        <w:sz w:val="28"/>
        <w:szCs w:val="28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F26CA8"/>
    <w:multiLevelType w:val="hybridMultilevel"/>
    <w:tmpl w:val="498ABF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14563B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16D7973"/>
    <w:multiLevelType w:val="hybridMultilevel"/>
    <w:tmpl w:val="41CECB14"/>
    <w:lvl w:ilvl="0" w:tplc="1402FC2E">
      <w:start w:val="1"/>
      <w:numFmt w:val="bullet"/>
      <w:lvlText w:val="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1" w:tplc="7ADA6024">
      <w:start w:val="1"/>
      <w:numFmt w:val="decimal"/>
      <w:lvlText w:val="%2."/>
      <w:lvlJc w:val="left"/>
      <w:pPr>
        <w:tabs>
          <w:tab w:val="num" w:pos="2226"/>
        </w:tabs>
        <w:ind w:left="2226" w:hanging="360"/>
      </w:pPr>
      <w:rPr>
        <w:rFonts w:ascii="Perpetua" w:hAnsi="Perpetua" w:hint="default"/>
        <w:b w:val="0"/>
        <w:i/>
        <w:sz w:val="24"/>
        <w:szCs w:val="24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1F7DB6"/>
    <w:multiLevelType w:val="hybridMultilevel"/>
    <w:tmpl w:val="EA78AB66"/>
    <w:lvl w:ilvl="0" w:tplc="1402FC2E">
      <w:start w:val="1"/>
      <w:numFmt w:val="bullet"/>
      <w:lvlText w:val=""/>
      <w:lvlJc w:val="left"/>
      <w:pPr>
        <w:tabs>
          <w:tab w:val="num" w:pos="1207"/>
        </w:tabs>
        <w:ind w:left="1207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C63B2C"/>
    <w:multiLevelType w:val="hybridMultilevel"/>
    <w:tmpl w:val="8D28C58E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D29477A"/>
    <w:multiLevelType w:val="hybridMultilevel"/>
    <w:tmpl w:val="D1D2F57A"/>
    <w:lvl w:ilvl="0" w:tplc="149C2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2C2F30"/>
    <w:multiLevelType w:val="hybridMultilevel"/>
    <w:tmpl w:val="5D201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86257F"/>
    <w:multiLevelType w:val="hybridMultilevel"/>
    <w:tmpl w:val="572CC3BA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64A4313C"/>
    <w:multiLevelType w:val="hybridMultilevel"/>
    <w:tmpl w:val="0CEE49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7E394A"/>
    <w:multiLevelType w:val="hybridMultilevel"/>
    <w:tmpl w:val="E2883CAE"/>
    <w:lvl w:ilvl="0" w:tplc="4894C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183D52"/>
    <w:multiLevelType w:val="hybridMultilevel"/>
    <w:tmpl w:val="87E0FBB4"/>
    <w:lvl w:ilvl="0" w:tplc="04100019">
      <w:start w:val="1"/>
      <w:numFmt w:val="lowerLetter"/>
      <w:lvlText w:val="%1."/>
      <w:lvlJc w:val="left"/>
      <w:pPr>
        <w:ind w:left="2910" w:hanging="360"/>
      </w:pPr>
    </w:lvl>
    <w:lvl w:ilvl="1" w:tplc="04100019" w:tentative="1">
      <w:start w:val="1"/>
      <w:numFmt w:val="lowerLetter"/>
      <w:lvlText w:val="%2."/>
      <w:lvlJc w:val="left"/>
      <w:pPr>
        <w:ind w:left="3630" w:hanging="360"/>
      </w:pPr>
    </w:lvl>
    <w:lvl w:ilvl="2" w:tplc="0410001B" w:tentative="1">
      <w:start w:val="1"/>
      <w:numFmt w:val="lowerRoman"/>
      <w:lvlText w:val="%3."/>
      <w:lvlJc w:val="right"/>
      <w:pPr>
        <w:ind w:left="4350" w:hanging="180"/>
      </w:pPr>
    </w:lvl>
    <w:lvl w:ilvl="3" w:tplc="0410000F" w:tentative="1">
      <w:start w:val="1"/>
      <w:numFmt w:val="decimal"/>
      <w:lvlText w:val="%4."/>
      <w:lvlJc w:val="left"/>
      <w:pPr>
        <w:ind w:left="5070" w:hanging="360"/>
      </w:pPr>
    </w:lvl>
    <w:lvl w:ilvl="4" w:tplc="04100019" w:tentative="1">
      <w:start w:val="1"/>
      <w:numFmt w:val="lowerLetter"/>
      <w:lvlText w:val="%5."/>
      <w:lvlJc w:val="left"/>
      <w:pPr>
        <w:ind w:left="5790" w:hanging="360"/>
      </w:pPr>
    </w:lvl>
    <w:lvl w:ilvl="5" w:tplc="0410001B" w:tentative="1">
      <w:start w:val="1"/>
      <w:numFmt w:val="lowerRoman"/>
      <w:lvlText w:val="%6."/>
      <w:lvlJc w:val="right"/>
      <w:pPr>
        <w:ind w:left="6510" w:hanging="180"/>
      </w:pPr>
    </w:lvl>
    <w:lvl w:ilvl="6" w:tplc="0410000F" w:tentative="1">
      <w:start w:val="1"/>
      <w:numFmt w:val="decimal"/>
      <w:lvlText w:val="%7."/>
      <w:lvlJc w:val="left"/>
      <w:pPr>
        <w:ind w:left="7230" w:hanging="360"/>
      </w:pPr>
    </w:lvl>
    <w:lvl w:ilvl="7" w:tplc="04100019" w:tentative="1">
      <w:start w:val="1"/>
      <w:numFmt w:val="lowerLetter"/>
      <w:lvlText w:val="%8."/>
      <w:lvlJc w:val="left"/>
      <w:pPr>
        <w:ind w:left="7950" w:hanging="360"/>
      </w:pPr>
    </w:lvl>
    <w:lvl w:ilvl="8" w:tplc="0410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2">
    <w:nsid w:val="7662517E"/>
    <w:multiLevelType w:val="hybridMultilevel"/>
    <w:tmpl w:val="78F84C42"/>
    <w:lvl w:ilvl="0" w:tplc="0DD8830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FF0000"/>
        <w:sz w:val="28"/>
        <w:szCs w:val="28"/>
      </w:rPr>
    </w:lvl>
    <w:lvl w:ilvl="1" w:tplc="0410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6C3C23"/>
    <w:multiLevelType w:val="hybridMultilevel"/>
    <w:tmpl w:val="F8BE36B0"/>
    <w:lvl w:ilvl="0" w:tplc="0410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5046249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/>
        <w:color w:val="FF0000"/>
        <w:sz w:val="24"/>
        <w:szCs w:val="24"/>
      </w:rPr>
    </w:lvl>
    <w:lvl w:ilvl="2" w:tplc="0410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0"/>
  </w:num>
  <w:num w:numId="23">
    <w:abstractNumId w:val="33"/>
  </w:num>
  <w:num w:numId="24">
    <w:abstractNumId w:val="1"/>
  </w:num>
  <w:num w:numId="25">
    <w:abstractNumId w:val="32"/>
  </w:num>
  <w:num w:numId="26">
    <w:abstractNumId w:val="31"/>
  </w:num>
  <w:num w:numId="27">
    <w:abstractNumId w:val="14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8"/>
  </w:num>
  <w:num w:numId="31">
    <w:abstractNumId w:val="7"/>
  </w:num>
  <w:num w:numId="32">
    <w:abstractNumId w:val="22"/>
  </w:num>
  <w:num w:numId="33">
    <w:abstractNumId w:val="2"/>
  </w:num>
  <w:num w:numId="34">
    <w:abstractNumId w:val="25"/>
  </w:num>
  <w:num w:numId="35">
    <w:abstractNumId w:val="4"/>
  </w:num>
  <w:num w:numId="36">
    <w:abstractNumId w:val="16"/>
  </w:num>
  <w:num w:numId="37">
    <w:abstractNumId w:val="12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31D"/>
    <w:rsid w:val="00003254"/>
    <w:rsid w:val="00010F3C"/>
    <w:rsid w:val="00013452"/>
    <w:rsid w:val="00023940"/>
    <w:rsid w:val="00031935"/>
    <w:rsid w:val="00050F88"/>
    <w:rsid w:val="000A2B48"/>
    <w:rsid w:val="000A5281"/>
    <w:rsid w:val="000D5B31"/>
    <w:rsid w:val="000E0CE9"/>
    <w:rsid w:val="000E32F7"/>
    <w:rsid w:val="000F31B8"/>
    <w:rsid w:val="000F5449"/>
    <w:rsid w:val="00102257"/>
    <w:rsid w:val="001100CB"/>
    <w:rsid w:val="00112252"/>
    <w:rsid w:val="001131CE"/>
    <w:rsid w:val="00121EC2"/>
    <w:rsid w:val="00125C2C"/>
    <w:rsid w:val="001275B7"/>
    <w:rsid w:val="00143699"/>
    <w:rsid w:val="001451A7"/>
    <w:rsid w:val="001629E5"/>
    <w:rsid w:val="001633E6"/>
    <w:rsid w:val="00172929"/>
    <w:rsid w:val="001856F0"/>
    <w:rsid w:val="00194794"/>
    <w:rsid w:val="001C4A84"/>
    <w:rsid w:val="001C54CC"/>
    <w:rsid w:val="001D1EFB"/>
    <w:rsid w:val="001D7027"/>
    <w:rsid w:val="00201C25"/>
    <w:rsid w:val="0021695A"/>
    <w:rsid w:val="00234451"/>
    <w:rsid w:val="002378DD"/>
    <w:rsid w:val="00254646"/>
    <w:rsid w:val="00274477"/>
    <w:rsid w:val="002776CD"/>
    <w:rsid w:val="002B16D8"/>
    <w:rsid w:val="002D2D4B"/>
    <w:rsid w:val="002D7414"/>
    <w:rsid w:val="002E6FA8"/>
    <w:rsid w:val="002F3768"/>
    <w:rsid w:val="002F6387"/>
    <w:rsid w:val="00300527"/>
    <w:rsid w:val="0031659A"/>
    <w:rsid w:val="00316621"/>
    <w:rsid w:val="00323A89"/>
    <w:rsid w:val="00333C75"/>
    <w:rsid w:val="00333E57"/>
    <w:rsid w:val="00340463"/>
    <w:rsid w:val="00353837"/>
    <w:rsid w:val="0036752E"/>
    <w:rsid w:val="003802DD"/>
    <w:rsid w:val="003A1B3C"/>
    <w:rsid w:val="003A2D6C"/>
    <w:rsid w:val="003A553E"/>
    <w:rsid w:val="003B0576"/>
    <w:rsid w:val="003C4755"/>
    <w:rsid w:val="003E2DCD"/>
    <w:rsid w:val="004011A3"/>
    <w:rsid w:val="0040186D"/>
    <w:rsid w:val="00417343"/>
    <w:rsid w:val="00422FC2"/>
    <w:rsid w:val="004301CA"/>
    <w:rsid w:val="004356DF"/>
    <w:rsid w:val="004358E1"/>
    <w:rsid w:val="00472FA7"/>
    <w:rsid w:val="0048385F"/>
    <w:rsid w:val="00496BEE"/>
    <w:rsid w:val="004C23AC"/>
    <w:rsid w:val="004E2E46"/>
    <w:rsid w:val="004E4A3F"/>
    <w:rsid w:val="0055654A"/>
    <w:rsid w:val="0059712E"/>
    <w:rsid w:val="005A2FD3"/>
    <w:rsid w:val="005A3BBE"/>
    <w:rsid w:val="005A5DCB"/>
    <w:rsid w:val="005B3F3A"/>
    <w:rsid w:val="005C461D"/>
    <w:rsid w:val="005D1646"/>
    <w:rsid w:val="005D23BD"/>
    <w:rsid w:val="005D7856"/>
    <w:rsid w:val="005E4A1F"/>
    <w:rsid w:val="005F5C85"/>
    <w:rsid w:val="005F6414"/>
    <w:rsid w:val="006216D1"/>
    <w:rsid w:val="00626F2C"/>
    <w:rsid w:val="00654334"/>
    <w:rsid w:val="00664F38"/>
    <w:rsid w:val="006843AB"/>
    <w:rsid w:val="0068459A"/>
    <w:rsid w:val="00687D65"/>
    <w:rsid w:val="006932B5"/>
    <w:rsid w:val="006A29F9"/>
    <w:rsid w:val="006B75A2"/>
    <w:rsid w:val="006D170D"/>
    <w:rsid w:val="006E0301"/>
    <w:rsid w:val="006E7E13"/>
    <w:rsid w:val="006F7FD5"/>
    <w:rsid w:val="00714FE7"/>
    <w:rsid w:val="00715608"/>
    <w:rsid w:val="0072063C"/>
    <w:rsid w:val="00733D3C"/>
    <w:rsid w:val="00741004"/>
    <w:rsid w:val="0074137D"/>
    <w:rsid w:val="007470B6"/>
    <w:rsid w:val="00747724"/>
    <w:rsid w:val="007508B9"/>
    <w:rsid w:val="00755F16"/>
    <w:rsid w:val="00762DB3"/>
    <w:rsid w:val="00772531"/>
    <w:rsid w:val="00775FC3"/>
    <w:rsid w:val="00780F10"/>
    <w:rsid w:val="007850C3"/>
    <w:rsid w:val="00786F4D"/>
    <w:rsid w:val="0078729A"/>
    <w:rsid w:val="007A7EFC"/>
    <w:rsid w:val="007B719D"/>
    <w:rsid w:val="007C47CD"/>
    <w:rsid w:val="007D17D3"/>
    <w:rsid w:val="007D22A2"/>
    <w:rsid w:val="007E5075"/>
    <w:rsid w:val="007E5E09"/>
    <w:rsid w:val="007F3859"/>
    <w:rsid w:val="008015CA"/>
    <w:rsid w:val="00805702"/>
    <w:rsid w:val="00812120"/>
    <w:rsid w:val="00817C1D"/>
    <w:rsid w:val="008359D9"/>
    <w:rsid w:val="00836FD9"/>
    <w:rsid w:val="0083773C"/>
    <w:rsid w:val="00837FE2"/>
    <w:rsid w:val="008510E6"/>
    <w:rsid w:val="0085738B"/>
    <w:rsid w:val="00857E23"/>
    <w:rsid w:val="00861719"/>
    <w:rsid w:val="008C3194"/>
    <w:rsid w:val="009036D6"/>
    <w:rsid w:val="00936A2E"/>
    <w:rsid w:val="009422CA"/>
    <w:rsid w:val="00945C54"/>
    <w:rsid w:val="00953631"/>
    <w:rsid w:val="00955F92"/>
    <w:rsid w:val="0096556B"/>
    <w:rsid w:val="00970466"/>
    <w:rsid w:val="009809BE"/>
    <w:rsid w:val="00984EFF"/>
    <w:rsid w:val="009A37F0"/>
    <w:rsid w:val="009A6BBC"/>
    <w:rsid w:val="009C4053"/>
    <w:rsid w:val="009C5F64"/>
    <w:rsid w:val="009D1525"/>
    <w:rsid w:val="009D7642"/>
    <w:rsid w:val="00A00F9B"/>
    <w:rsid w:val="00A0286E"/>
    <w:rsid w:val="00A136CB"/>
    <w:rsid w:val="00A33A33"/>
    <w:rsid w:val="00A76C2A"/>
    <w:rsid w:val="00A8182F"/>
    <w:rsid w:val="00AA15EE"/>
    <w:rsid w:val="00AC7444"/>
    <w:rsid w:val="00B07550"/>
    <w:rsid w:val="00B17500"/>
    <w:rsid w:val="00B2318F"/>
    <w:rsid w:val="00B616F6"/>
    <w:rsid w:val="00B65F72"/>
    <w:rsid w:val="00B719E1"/>
    <w:rsid w:val="00BC2D68"/>
    <w:rsid w:val="00BD0C18"/>
    <w:rsid w:val="00BE100F"/>
    <w:rsid w:val="00BE548D"/>
    <w:rsid w:val="00BF2FDF"/>
    <w:rsid w:val="00BF3320"/>
    <w:rsid w:val="00BF657C"/>
    <w:rsid w:val="00C0387E"/>
    <w:rsid w:val="00C32284"/>
    <w:rsid w:val="00C91C85"/>
    <w:rsid w:val="00CA71F8"/>
    <w:rsid w:val="00CB74CB"/>
    <w:rsid w:val="00CC695D"/>
    <w:rsid w:val="00D0023D"/>
    <w:rsid w:val="00D01671"/>
    <w:rsid w:val="00D022ED"/>
    <w:rsid w:val="00D032EC"/>
    <w:rsid w:val="00D25E81"/>
    <w:rsid w:val="00D35523"/>
    <w:rsid w:val="00D56883"/>
    <w:rsid w:val="00D92FFA"/>
    <w:rsid w:val="00DA06D3"/>
    <w:rsid w:val="00DD22E2"/>
    <w:rsid w:val="00DD44BD"/>
    <w:rsid w:val="00DE1785"/>
    <w:rsid w:val="00DE4E12"/>
    <w:rsid w:val="00DE53F5"/>
    <w:rsid w:val="00DE75A6"/>
    <w:rsid w:val="00E06A5C"/>
    <w:rsid w:val="00E20BDA"/>
    <w:rsid w:val="00E471A6"/>
    <w:rsid w:val="00E70A20"/>
    <w:rsid w:val="00EA6896"/>
    <w:rsid w:val="00EB01CA"/>
    <w:rsid w:val="00EB0670"/>
    <w:rsid w:val="00EC2FFD"/>
    <w:rsid w:val="00EC4EA4"/>
    <w:rsid w:val="00EC7E9F"/>
    <w:rsid w:val="00ED630C"/>
    <w:rsid w:val="00EE2FC4"/>
    <w:rsid w:val="00EE59D8"/>
    <w:rsid w:val="00F04C6E"/>
    <w:rsid w:val="00F0792E"/>
    <w:rsid w:val="00F13EF6"/>
    <w:rsid w:val="00F17486"/>
    <w:rsid w:val="00F213DB"/>
    <w:rsid w:val="00F457E2"/>
    <w:rsid w:val="00F50534"/>
    <w:rsid w:val="00F5428C"/>
    <w:rsid w:val="00F640FC"/>
    <w:rsid w:val="00F65314"/>
    <w:rsid w:val="00F733FA"/>
    <w:rsid w:val="00F738FF"/>
    <w:rsid w:val="00F84559"/>
    <w:rsid w:val="00F84A4F"/>
    <w:rsid w:val="00FB1759"/>
    <w:rsid w:val="00FB7A18"/>
    <w:rsid w:val="00FD4647"/>
    <w:rsid w:val="00FD7AD8"/>
    <w:rsid w:val="00FF2667"/>
    <w:rsid w:val="00FF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o:colormru v:ext="edit" colors="#f2dbdb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31CE"/>
  </w:style>
  <w:style w:type="paragraph" w:styleId="Titolo1">
    <w:name w:val="heading 1"/>
    <w:basedOn w:val="Normale"/>
    <w:next w:val="Normale"/>
    <w:link w:val="Titolo1Carattere"/>
    <w:qFormat/>
    <w:rsid w:val="009A37F0"/>
    <w:pPr>
      <w:keepNext/>
      <w:spacing w:line="240" w:lineRule="auto"/>
      <w:jc w:val="center"/>
      <w:outlineLvl w:val="0"/>
    </w:pPr>
    <w:rPr>
      <w:rFonts w:ascii="Arial" w:eastAsia="Times New Roman" w:hAnsi="Arial" w:cs="Arial"/>
      <w:sz w:val="28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A37F0"/>
    <w:pPr>
      <w:keepNext/>
      <w:spacing w:line="240" w:lineRule="auto"/>
      <w:jc w:val="center"/>
      <w:outlineLvl w:val="3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6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6D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A5DCB"/>
    <w:rPr>
      <w:rFonts w:ascii="Times New Roman" w:hAnsi="Times New Roman" w:cs="Times New Roman" w:hint="default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9A37F0"/>
    <w:rPr>
      <w:rFonts w:ascii="Arial" w:eastAsia="Times New Roman" w:hAnsi="Arial" w:cs="Arial"/>
      <w:sz w:val="28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9A37F0"/>
    <w:rPr>
      <w:rFonts w:ascii="Arial" w:eastAsia="Times New Roman" w:hAnsi="Arial" w:cs="Arial"/>
      <w:b/>
      <w:bCs/>
      <w:sz w:val="28"/>
      <w:szCs w:val="24"/>
    </w:rPr>
  </w:style>
  <w:style w:type="paragraph" w:styleId="Corpodeltesto">
    <w:name w:val="Body Text"/>
    <w:basedOn w:val="Normale"/>
    <w:link w:val="CorpodeltestoCarattere"/>
    <w:unhideWhenUsed/>
    <w:rsid w:val="009A37F0"/>
    <w:pPr>
      <w:spacing w:line="240" w:lineRule="auto"/>
      <w:jc w:val="left"/>
    </w:pPr>
    <w:rPr>
      <w:rFonts w:ascii="Arial" w:eastAsia="Times New Roman" w:hAnsi="Arial" w:cs="Arial"/>
      <w:bCs/>
      <w:sz w:val="28"/>
      <w:szCs w:val="28"/>
    </w:rPr>
  </w:style>
  <w:style w:type="character" w:customStyle="1" w:styleId="CorpodeltestoCarattere">
    <w:name w:val="Corpo del testo Carattere"/>
    <w:basedOn w:val="Carpredefinitoparagrafo"/>
    <w:link w:val="Corpodeltesto"/>
    <w:rsid w:val="009A37F0"/>
    <w:rPr>
      <w:rFonts w:ascii="Arial" w:eastAsia="Times New Roman" w:hAnsi="Arial" w:cs="Arial"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A37F0"/>
    <w:pPr>
      <w:spacing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A37F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A37F0"/>
  </w:style>
  <w:style w:type="paragraph" w:styleId="Pidipagina">
    <w:name w:val="footer"/>
    <w:basedOn w:val="Normale"/>
    <w:link w:val="PidipaginaCarattere"/>
    <w:uiPriority w:val="99"/>
    <w:unhideWhenUsed/>
    <w:rsid w:val="009A37F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37F0"/>
  </w:style>
  <w:style w:type="table" w:styleId="Grigliatabella">
    <w:name w:val="Table Grid"/>
    <w:basedOn w:val="Tabellanormale"/>
    <w:uiPriority w:val="59"/>
    <w:rsid w:val="00EC7E9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Carpredefinitoparagrafo"/>
    <w:rsid w:val="001856F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Carpredefinitoparagrafo"/>
    <w:rsid w:val="001856F0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Carpredefinitoparagrafo"/>
    <w:rsid w:val="001856F0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Utente\Documenti\CAMPIONATI\SOCIETARI\2016%20ANNO%20AGONISTICO\2016%20REGIONALE%20Toscano\BANDO%20OPEN-SIGNORE\2016FINALEREGION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62990-CFDC-4C8B-9214-917B7067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2016FINALEREGIONALE.dotx</Template>
  <TotalTime>700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2020 Finale Campionato Toscano a.s.d.</vt:lpstr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Finale Campionato Toscano a.s.d.</dc:title>
  <dc:creator>Gianni</dc:creator>
  <cp:lastModifiedBy>Bridge</cp:lastModifiedBy>
  <cp:revision>71</cp:revision>
  <cp:lastPrinted>2020-10-20T07:36:00Z</cp:lastPrinted>
  <dcterms:created xsi:type="dcterms:W3CDTF">2016-03-21T08:16:00Z</dcterms:created>
  <dcterms:modified xsi:type="dcterms:W3CDTF">2020-10-20T07:36:00Z</dcterms:modified>
</cp:coreProperties>
</file>